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51" w:rsidRPr="00AA2C73" w:rsidRDefault="005E0651" w:rsidP="00646B26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DE6A32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5E0651" w:rsidRPr="00F7204B" w:rsidRDefault="005E0651" w:rsidP="00141C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>подведения итогов рассмотрения заявок на участие 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запросе предложений 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 xml:space="preserve">на право заключения договора на </w:t>
      </w:r>
      <w:r w:rsidRPr="00DE6A32">
        <w:rPr>
          <w:rFonts w:ascii="Times New Roman" w:hAnsi="Times New Roman" w:cs="Times New Roman"/>
          <w:kern w:val="36"/>
          <w:sz w:val="24"/>
          <w:szCs w:val="24"/>
        </w:rPr>
        <w:t>выполнение работ по техническому обслуживанию и ремонту негарантийных транспортных средств ОАО «ГСКБ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«Алмаз-Антей»</w:t>
      </w:r>
      <w:r w:rsidRPr="00FA024D">
        <w:rPr>
          <w:rFonts w:ascii="Times New Roman" w:hAnsi="Times New Roman" w:cs="Times New Roman"/>
          <w:kern w:val="36"/>
          <w:sz w:val="24"/>
          <w:szCs w:val="24"/>
        </w:rPr>
        <w:t xml:space="preserve"> в СЗАО гор. Москвы.</w:t>
      </w:r>
    </w:p>
    <w:p w:rsidR="005E0651" w:rsidRDefault="005E0651" w:rsidP="00141C6D">
      <w:pPr>
        <w:pStyle w:val="ConsPlusTitle"/>
        <w:widowControl/>
        <w:jc w:val="center"/>
      </w:pPr>
      <w:r>
        <w:t xml:space="preserve">   </w:t>
      </w:r>
    </w:p>
    <w:p w:rsidR="005E0651" w:rsidRDefault="005E0651" w:rsidP="003265AB">
      <w:pPr>
        <w:pStyle w:val="ConsPlusTitle"/>
        <w:widowControl/>
        <w:jc w:val="both"/>
        <w:rPr>
          <w:b w:val="0"/>
        </w:rPr>
      </w:pP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24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декабря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2012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      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г. Москва</w:t>
      </w:r>
      <w:r w:rsidRPr="003265AB">
        <w:rPr>
          <w:b w:val="0"/>
        </w:rPr>
        <w:t xml:space="preserve"> </w:t>
      </w:r>
    </w:p>
    <w:p w:rsidR="005E0651" w:rsidRPr="003265AB" w:rsidRDefault="005E0651" w:rsidP="003265AB">
      <w:pPr>
        <w:pStyle w:val="ConsPlusTitle"/>
        <w:widowControl/>
        <w:jc w:val="both"/>
        <w:rPr>
          <w:b w:val="0"/>
        </w:rPr>
      </w:pPr>
    </w:p>
    <w:p w:rsidR="005E0651" w:rsidRDefault="005E0651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СЗАО гор. Москвы.</w:t>
      </w:r>
    </w:p>
    <w:p w:rsidR="005E0651" w:rsidRDefault="005E0651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E0651" w:rsidRDefault="005E0651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5E0651" w:rsidRPr="00AA2C73" w:rsidRDefault="005E0651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0651" w:rsidRDefault="005E0651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  <w:r>
        <w:t xml:space="preserve">: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СЗАО гор. Москвы</w:t>
      </w:r>
      <w:r w:rsidRPr="00AA2C73">
        <w:rPr>
          <w:rFonts w:ascii="Times New Roman" w:hAnsi="Times New Roman"/>
          <w:sz w:val="24"/>
          <w:szCs w:val="24"/>
          <w:lang w:eastAsia="ru-RU"/>
        </w:rPr>
        <w:t>.</w:t>
      </w:r>
    </w:p>
    <w:p w:rsidR="005E0651" w:rsidRPr="00871490" w:rsidRDefault="005E0651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5E0651" w:rsidRDefault="005E0651" w:rsidP="00646B26">
      <w:pPr>
        <w:pStyle w:val="ListParagraph"/>
        <w:ind w:left="0" w:right="57"/>
        <w:jc w:val="both"/>
      </w:pPr>
      <w:r w:rsidRPr="003E572D">
        <w:rPr>
          <w:b/>
        </w:rPr>
        <w:t>Начальная (максимальная) цена договора, включая НДС:</w:t>
      </w:r>
      <w:r>
        <w:rPr>
          <w:b/>
        </w:rPr>
        <w:t xml:space="preserve"> </w:t>
      </w:r>
      <w:r>
        <w:t>3 871 831 (три миллиона восемьсот семьдесят одна тысяча восемьсот тридцать один) рубль</w:t>
      </w:r>
      <w:r w:rsidRPr="00F7204B">
        <w:t xml:space="preserve"> </w:t>
      </w:r>
      <w:r>
        <w:t>04 коп., в т.ч. НДС.</w:t>
      </w:r>
    </w:p>
    <w:p w:rsidR="005E0651" w:rsidRDefault="005E0651" w:rsidP="00646B26">
      <w:pPr>
        <w:pStyle w:val="ListParagraph"/>
        <w:ind w:left="0" w:right="57"/>
        <w:jc w:val="both"/>
      </w:pPr>
    </w:p>
    <w:p w:rsidR="005E0651" w:rsidRPr="00DE6A32" w:rsidRDefault="005E0651" w:rsidP="00DE6A32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E6A32">
        <w:rPr>
          <w:rFonts w:ascii="Times New Roman" w:hAnsi="Times New Roman"/>
          <w:sz w:val="24"/>
          <w:szCs w:val="24"/>
          <w:lang w:eastAsia="ru-RU"/>
        </w:rPr>
        <w:t>Начальная (максимальная) цена договора включает в себя выполнение работ по договору, затраты на приобретение запасных частей, утилизацию расходных материалов и запчастей, выработавших установленные сроки эксплуатации, услуги эвакуатора, в том числе любые налоги, сборы, пошлины и иные обязательные платежи, взимаемые при выполнении исполнителем работ по договору</w:t>
      </w:r>
      <w:r w:rsidRPr="00646B26">
        <w:rPr>
          <w:rFonts w:ascii="Times New Roman" w:hAnsi="Times New Roman"/>
          <w:sz w:val="24"/>
          <w:szCs w:val="24"/>
          <w:lang w:eastAsia="ru-RU"/>
        </w:rPr>
        <w:t>.</w:t>
      </w:r>
    </w:p>
    <w:p w:rsidR="005E0651" w:rsidRPr="000C1ED2" w:rsidRDefault="005E0651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33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/2012 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13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5E0651" w:rsidRDefault="005E0651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E0651" w:rsidRDefault="005E0651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E40ACC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</w:t>
      </w:r>
      <w:r>
        <w:rPr>
          <w:rFonts w:ascii="Times New Roman" w:hAnsi="Times New Roman"/>
          <w:sz w:val="24"/>
          <w:szCs w:val="24"/>
          <w:lang w:eastAsia="ru-RU"/>
        </w:rPr>
        <w:t>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СЗАО гор. Москвы</w:t>
      </w:r>
      <w:r>
        <w:rPr>
          <w:rFonts w:ascii="Times New Roman" w:hAnsi="Times New Roman"/>
          <w:sz w:val="24"/>
          <w:szCs w:val="24"/>
          <w:lang w:eastAsia="ru-RU"/>
        </w:rPr>
        <w:t xml:space="preserve">, состоявшегося </w:t>
      </w:r>
      <w:r w:rsidRPr="00DA650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единственного </w:t>
      </w:r>
      <w:r w:rsidRPr="00DA6508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p w:rsidR="005E0651" w:rsidRDefault="005E0651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627"/>
        <w:gridCol w:w="5163"/>
      </w:tblGrid>
      <w:tr w:rsidR="005E0651" w:rsidRPr="002A4619" w:rsidTr="00890877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5E0651" w:rsidRPr="002A4619" w:rsidRDefault="005E0651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5163" w:type="dxa"/>
            <w:vAlign w:val="center"/>
          </w:tcPr>
          <w:p w:rsidR="005E0651" w:rsidRPr="002A4619" w:rsidRDefault="005E0651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lang w:eastAsia="ru-RU"/>
              </w:rPr>
              <w:t>ООО «АлексАвтоГруп»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5363, г"/>
              </w:smartTagPr>
              <w:r w:rsidRPr="002D7E6D">
                <w:rPr>
                  <w:rFonts w:ascii="Times New Roman" w:hAnsi="Times New Roman"/>
                  <w:lang w:eastAsia="ru-RU"/>
                </w:rPr>
                <w:t>125363, г</w:t>
              </w:r>
            </w:smartTag>
            <w:r w:rsidRPr="002D7E6D">
              <w:rPr>
                <w:rFonts w:ascii="Times New Roman" w:hAnsi="Times New Roman"/>
                <w:lang w:eastAsia="ru-RU"/>
              </w:rPr>
              <w:t>. Москва, ул. Лодочная, д.3. стр. 4</w:t>
            </w:r>
          </w:p>
        </w:tc>
      </w:tr>
      <w:tr w:rsidR="005E0651" w:rsidRPr="002A4619" w:rsidTr="00890877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5E0651" w:rsidRPr="001D051D" w:rsidRDefault="005E0651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5163" w:type="dxa"/>
            <w:vAlign w:val="center"/>
          </w:tcPr>
          <w:p w:rsidR="005E0651" w:rsidRPr="001D051D" w:rsidRDefault="005E0651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E0651" w:rsidRPr="002A4619" w:rsidTr="00890877">
        <w:trPr>
          <w:cantSplit/>
          <w:tblHeader/>
        </w:trPr>
        <w:tc>
          <w:tcPr>
            <w:tcW w:w="660" w:type="dxa"/>
            <w:vAlign w:val="center"/>
          </w:tcPr>
          <w:p w:rsidR="005E0651" w:rsidRPr="002A4619" w:rsidRDefault="005E0651" w:rsidP="0089087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790" w:type="dxa"/>
            <w:gridSpan w:val="2"/>
            <w:vAlign w:val="center"/>
          </w:tcPr>
          <w:p w:rsidR="005E0651" w:rsidRPr="002A4619" w:rsidRDefault="005E0651" w:rsidP="0089087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5E0651" w:rsidRPr="002A4619" w:rsidTr="0022447E">
        <w:trPr>
          <w:cantSplit/>
        </w:trPr>
        <w:tc>
          <w:tcPr>
            <w:tcW w:w="660" w:type="dxa"/>
            <w:vAlign w:val="center"/>
          </w:tcPr>
          <w:p w:rsidR="005E0651" w:rsidRPr="002A4619" w:rsidRDefault="005E0651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dxa"/>
          </w:tcPr>
          <w:p w:rsidR="005E0651" w:rsidRPr="002D7E6D" w:rsidRDefault="005E0651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Цена заявки на участие в запросе, руб., в т.ч. НДС</w:t>
            </w:r>
          </w:p>
        </w:tc>
        <w:tc>
          <w:tcPr>
            <w:tcW w:w="5163" w:type="dxa"/>
            <w:vAlign w:val="center"/>
          </w:tcPr>
          <w:p w:rsidR="005E0651" w:rsidRPr="002D7E6D" w:rsidRDefault="005E0651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596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888</w:t>
            </w:r>
          </w:p>
        </w:tc>
      </w:tr>
      <w:tr w:rsidR="005E0651" w:rsidRPr="002A4619" w:rsidTr="0022447E">
        <w:trPr>
          <w:cantSplit/>
        </w:trPr>
        <w:tc>
          <w:tcPr>
            <w:tcW w:w="660" w:type="dxa"/>
            <w:vAlign w:val="center"/>
          </w:tcPr>
          <w:p w:rsidR="005E0651" w:rsidRPr="002A4619" w:rsidRDefault="005E0651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7" w:type="dxa"/>
          </w:tcPr>
          <w:p w:rsidR="005E0651" w:rsidRPr="002D7E6D" w:rsidRDefault="005E0651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Стоимость нормо-часа, руб., в т.ч. НДС</w:t>
            </w:r>
          </w:p>
        </w:tc>
        <w:tc>
          <w:tcPr>
            <w:tcW w:w="5163" w:type="dxa"/>
            <w:vAlign w:val="center"/>
          </w:tcPr>
          <w:p w:rsidR="005E0651" w:rsidRPr="002D7E6D" w:rsidRDefault="005E0651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1150 руб н/ч</w:t>
            </w:r>
          </w:p>
        </w:tc>
      </w:tr>
      <w:tr w:rsidR="005E0651" w:rsidRPr="002A4619" w:rsidTr="0022447E">
        <w:trPr>
          <w:cantSplit/>
        </w:trPr>
        <w:tc>
          <w:tcPr>
            <w:tcW w:w="660" w:type="dxa"/>
            <w:vAlign w:val="center"/>
          </w:tcPr>
          <w:p w:rsidR="005E0651" w:rsidRPr="002A4619" w:rsidRDefault="005E0651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7" w:type="dxa"/>
          </w:tcPr>
          <w:p w:rsidR="005E0651" w:rsidRPr="002D7E6D" w:rsidRDefault="005E0651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Стоимость запасных частей используемых при выполнении работ по Договору</w:t>
            </w:r>
          </w:p>
        </w:tc>
        <w:tc>
          <w:tcPr>
            <w:tcW w:w="5163" w:type="dxa"/>
            <w:vAlign w:val="center"/>
          </w:tcPr>
          <w:p w:rsidR="005E0651" w:rsidRPr="002D7E6D" w:rsidRDefault="005E0651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477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488</w:t>
            </w:r>
          </w:p>
        </w:tc>
      </w:tr>
      <w:tr w:rsidR="005E0651" w:rsidRPr="002A4619" w:rsidTr="0022447E">
        <w:trPr>
          <w:cantSplit/>
        </w:trPr>
        <w:tc>
          <w:tcPr>
            <w:tcW w:w="660" w:type="dxa"/>
            <w:vAlign w:val="center"/>
          </w:tcPr>
          <w:p w:rsidR="005E0651" w:rsidRPr="002A4619" w:rsidRDefault="005E0651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7" w:type="dxa"/>
          </w:tcPr>
          <w:p w:rsidR="005E0651" w:rsidRPr="002D7E6D" w:rsidRDefault="005E0651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на слесарные работы</w:t>
            </w:r>
          </w:p>
        </w:tc>
        <w:tc>
          <w:tcPr>
            <w:tcW w:w="5163" w:type="dxa"/>
            <w:vAlign w:val="center"/>
          </w:tcPr>
          <w:p w:rsidR="005E0651" w:rsidRPr="002D7E6D" w:rsidRDefault="005E0651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5E0651" w:rsidRPr="002A4619" w:rsidTr="0022447E">
        <w:trPr>
          <w:cantSplit/>
        </w:trPr>
        <w:tc>
          <w:tcPr>
            <w:tcW w:w="660" w:type="dxa"/>
            <w:vAlign w:val="center"/>
          </w:tcPr>
          <w:p w:rsidR="005E0651" w:rsidRPr="002A4619" w:rsidRDefault="005E0651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7" w:type="dxa"/>
          </w:tcPr>
          <w:p w:rsidR="005E0651" w:rsidRPr="002D7E6D" w:rsidRDefault="005E0651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на кузовные работы</w:t>
            </w:r>
          </w:p>
        </w:tc>
        <w:tc>
          <w:tcPr>
            <w:tcW w:w="5163" w:type="dxa"/>
            <w:vAlign w:val="center"/>
          </w:tcPr>
          <w:p w:rsidR="005E0651" w:rsidRPr="002D7E6D" w:rsidRDefault="005E0651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5E0651" w:rsidRPr="002A4619" w:rsidTr="0022447E">
        <w:trPr>
          <w:cantSplit/>
        </w:trPr>
        <w:tc>
          <w:tcPr>
            <w:tcW w:w="660" w:type="dxa"/>
            <w:vAlign w:val="center"/>
          </w:tcPr>
          <w:p w:rsidR="005E0651" w:rsidRPr="002A4619" w:rsidRDefault="005E0651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627" w:type="dxa"/>
          </w:tcPr>
          <w:p w:rsidR="005E0651" w:rsidRPr="002D7E6D" w:rsidRDefault="005E0651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Период выполнения работ на сложный кузовной ремонт</w:t>
            </w:r>
          </w:p>
        </w:tc>
        <w:tc>
          <w:tcPr>
            <w:tcW w:w="5163" w:type="dxa"/>
            <w:vAlign w:val="center"/>
          </w:tcPr>
          <w:p w:rsidR="005E0651" w:rsidRPr="002D7E6D" w:rsidRDefault="005E0651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5E0651" w:rsidRPr="002A4619" w:rsidTr="0022447E">
        <w:trPr>
          <w:cantSplit/>
        </w:trPr>
        <w:tc>
          <w:tcPr>
            <w:tcW w:w="660" w:type="dxa"/>
            <w:vAlign w:val="center"/>
          </w:tcPr>
          <w:p w:rsidR="005E0651" w:rsidRDefault="005E0651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7" w:type="dxa"/>
          </w:tcPr>
          <w:p w:rsidR="005E0651" w:rsidRPr="002D7E6D" w:rsidRDefault="005E0651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Период выполнения работ по любым видам ремонта и обслуживания</w:t>
            </w:r>
          </w:p>
        </w:tc>
        <w:tc>
          <w:tcPr>
            <w:tcW w:w="5163" w:type="dxa"/>
            <w:vAlign w:val="center"/>
          </w:tcPr>
          <w:p w:rsidR="005E0651" w:rsidRPr="002D7E6D" w:rsidRDefault="005E0651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</w:tbl>
    <w:p w:rsidR="005E0651" w:rsidRDefault="005E0651" w:rsidP="003D6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заявки на участие в запросе предложений </w:t>
      </w:r>
      <w:r w:rsidRPr="004E5160">
        <w:rPr>
          <w:rFonts w:ascii="Times New Roman" w:hAnsi="Times New Roman"/>
          <w:sz w:val="24"/>
          <w:szCs w:val="24"/>
          <w:lang w:eastAsia="ru-RU"/>
        </w:rPr>
        <w:t>на выполнение работ по техническому обслуживанию и ремонту негарантийных транспортных средств ОАО «ГСКБ «Алмаз-Антей» в ЮВАО гор. Москвы</w:t>
      </w:r>
      <w:r>
        <w:rPr>
          <w:rFonts w:ascii="Times New Roman" w:hAnsi="Times New Roman"/>
          <w:sz w:val="24"/>
          <w:szCs w:val="24"/>
          <w:lang w:eastAsia="ru-RU"/>
        </w:rPr>
        <w:t>, в заявке участника ООО «АлексАвтоГруп», выявлены нарушения требований документации по проведению запроса предложений, а именно:</w:t>
      </w:r>
    </w:p>
    <w:p w:rsidR="005E0651" w:rsidRDefault="005E0651" w:rsidP="003D6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подпункта 2 д), пункта  12, Раздела №1 «Информационная карта запроса предложений»,  в части отсутствия требуемых документов. </w:t>
      </w:r>
    </w:p>
    <w:p w:rsidR="005E0651" w:rsidRDefault="005E0651" w:rsidP="003D6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подпункта 2 е), пункта  12, Раздела №1 «Информационная карта запроса предложений», в части предоставления  договора об оказании услуг по эвакуации транспортных средств с соисполнителем.</w:t>
      </w:r>
    </w:p>
    <w:p w:rsidR="005E0651" w:rsidRDefault="005E0651" w:rsidP="003D6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51" w:rsidRPr="00AB49AB" w:rsidRDefault="005E0651" w:rsidP="00AB49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связи с тем, что заявку на участие в запросе предложений ООО «АлексАвтоГруп» подписал генеральный директор – единственный учредитель общества, и в составе цены заявки на участие в запросе предложений включены услуги эвакуатора, </w:t>
      </w:r>
      <w:r w:rsidRPr="00AB49AB">
        <w:rPr>
          <w:rFonts w:ascii="Times New Roman" w:hAnsi="Times New Roman"/>
          <w:sz w:val="24"/>
          <w:szCs w:val="24"/>
          <w:lang w:eastAsia="ru-RU"/>
        </w:rPr>
        <w:t>комиссией приняты следующие решения:</w:t>
      </w:r>
    </w:p>
    <w:p w:rsidR="005E0651" w:rsidRPr="00AB49AB" w:rsidRDefault="005E0651" w:rsidP="003D6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51" w:rsidRDefault="005E0651" w:rsidP="003D62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 к участию в запросе предложений ООО «АлексАвтоГруп».</w:t>
      </w:r>
    </w:p>
    <w:p w:rsidR="005E0651" w:rsidRDefault="005E0651" w:rsidP="003D62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тем, что подана только одна заявка на участие в запросе предложений, признать запрос предложений не состоявшимся.</w:t>
      </w:r>
    </w:p>
    <w:p w:rsidR="005E0651" w:rsidRDefault="005E0651" w:rsidP="003D62D3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Заключить договор с единственным участником запроса предложений – ООО «АлексАвтоГруп».</w:t>
      </w:r>
    </w:p>
    <w:p w:rsidR="005E0651" w:rsidRPr="00DE6A32" w:rsidRDefault="005E0651" w:rsidP="00C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51" w:rsidRPr="00AA2C73" w:rsidRDefault="005E0651" w:rsidP="00897BC1">
      <w:pPr>
        <w:spacing w:after="0" w:line="240" w:lineRule="auto"/>
        <w:jc w:val="both"/>
        <w:rPr>
          <w:lang w:eastAsia="ru-RU"/>
        </w:rPr>
      </w:pPr>
    </w:p>
    <w:sectPr w:rsidR="005E0651" w:rsidRPr="00AA2C73" w:rsidSect="00141C6D">
      <w:footerReference w:type="default" r:id="rId7"/>
      <w:pgSz w:w="11906" w:h="16838"/>
      <w:pgMar w:top="851" w:right="90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51" w:rsidRDefault="005E0651">
      <w:r>
        <w:separator/>
      </w:r>
    </w:p>
  </w:endnote>
  <w:endnote w:type="continuationSeparator" w:id="0">
    <w:p w:rsidR="005E0651" w:rsidRDefault="005E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51" w:rsidRPr="004F0E15" w:rsidRDefault="005E0651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5E0651" w:rsidRPr="003D62D3" w:rsidRDefault="005E0651" w:rsidP="003D62D3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3D62D3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3D62D3">
      <w:rPr>
        <w:rFonts w:ascii="Times New Roman" w:hAnsi="Times New Roman" w:cs="Times New Roman"/>
        <w:b w:val="0"/>
        <w:kern w:val="36"/>
        <w:sz w:val="16"/>
        <w:szCs w:val="16"/>
      </w:rPr>
      <w:t xml:space="preserve"> № 33/2012</w:t>
    </w:r>
  </w:p>
  <w:p w:rsidR="005E0651" w:rsidRPr="003D62D3" w:rsidRDefault="005E0651" w:rsidP="003D62D3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3D62D3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 на право заключения договора на выполнение работ по техническому обслуживанию и ремонту негарантийных транспортных средств ОАО «ГСКБ «Алмаз-Антей» в СЗАО гор. Москвы.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51" w:rsidRDefault="005E0651">
      <w:r>
        <w:separator/>
      </w:r>
    </w:p>
  </w:footnote>
  <w:footnote w:type="continuationSeparator" w:id="0">
    <w:p w:rsidR="005E0651" w:rsidRDefault="005E0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B55F9"/>
    <w:multiLevelType w:val="hybridMultilevel"/>
    <w:tmpl w:val="E0800BFC"/>
    <w:lvl w:ilvl="0" w:tplc="2E7A7FD4">
      <w:start w:val="1"/>
      <w:numFmt w:val="decimal"/>
      <w:lvlText w:val="%1.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F4B3B77"/>
    <w:multiLevelType w:val="hybridMultilevel"/>
    <w:tmpl w:val="DDCC89A4"/>
    <w:lvl w:ilvl="0" w:tplc="A0403CC6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16F9D"/>
    <w:multiLevelType w:val="hybridMultilevel"/>
    <w:tmpl w:val="50B4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F1EDD"/>
    <w:multiLevelType w:val="hybridMultilevel"/>
    <w:tmpl w:val="585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1596E"/>
    <w:rsid w:val="00021422"/>
    <w:rsid w:val="00024263"/>
    <w:rsid w:val="000300CF"/>
    <w:rsid w:val="00053E6D"/>
    <w:rsid w:val="00054FCC"/>
    <w:rsid w:val="0007153B"/>
    <w:rsid w:val="00071E3B"/>
    <w:rsid w:val="00082474"/>
    <w:rsid w:val="000836ED"/>
    <w:rsid w:val="00095A3A"/>
    <w:rsid w:val="00095C04"/>
    <w:rsid w:val="00096358"/>
    <w:rsid w:val="000A51C8"/>
    <w:rsid w:val="000B700D"/>
    <w:rsid w:val="000C1ED2"/>
    <w:rsid w:val="000E0768"/>
    <w:rsid w:val="000F18C4"/>
    <w:rsid w:val="000F4B30"/>
    <w:rsid w:val="000F713B"/>
    <w:rsid w:val="00103C7D"/>
    <w:rsid w:val="00105ECA"/>
    <w:rsid w:val="001208A5"/>
    <w:rsid w:val="0012601D"/>
    <w:rsid w:val="00132471"/>
    <w:rsid w:val="00132767"/>
    <w:rsid w:val="00141C6D"/>
    <w:rsid w:val="0014486E"/>
    <w:rsid w:val="00145C28"/>
    <w:rsid w:val="00156F55"/>
    <w:rsid w:val="001826F7"/>
    <w:rsid w:val="00183B1A"/>
    <w:rsid w:val="00197738"/>
    <w:rsid w:val="001B04F7"/>
    <w:rsid w:val="001B11F0"/>
    <w:rsid w:val="001B2FDE"/>
    <w:rsid w:val="001B3EEB"/>
    <w:rsid w:val="001D051D"/>
    <w:rsid w:val="001E00A0"/>
    <w:rsid w:val="001F10A9"/>
    <w:rsid w:val="00212C07"/>
    <w:rsid w:val="00222F44"/>
    <w:rsid w:val="0022447E"/>
    <w:rsid w:val="00226BF2"/>
    <w:rsid w:val="00252B65"/>
    <w:rsid w:val="00253EC6"/>
    <w:rsid w:val="00263F7A"/>
    <w:rsid w:val="00264C7B"/>
    <w:rsid w:val="0027002B"/>
    <w:rsid w:val="00272694"/>
    <w:rsid w:val="002A20FD"/>
    <w:rsid w:val="002A351D"/>
    <w:rsid w:val="002A35D3"/>
    <w:rsid w:val="002A4619"/>
    <w:rsid w:val="002A56A7"/>
    <w:rsid w:val="002B5CD3"/>
    <w:rsid w:val="002D0B66"/>
    <w:rsid w:val="002D1036"/>
    <w:rsid w:val="002D7E6D"/>
    <w:rsid w:val="002F262C"/>
    <w:rsid w:val="002F3DB7"/>
    <w:rsid w:val="00303F2F"/>
    <w:rsid w:val="003265AB"/>
    <w:rsid w:val="00336130"/>
    <w:rsid w:val="00345377"/>
    <w:rsid w:val="00355A93"/>
    <w:rsid w:val="003672C5"/>
    <w:rsid w:val="00396541"/>
    <w:rsid w:val="003A15A2"/>
    <w:rsid w:val="003A3551"/>
    <w:rsid w:val="003C4FF2"/>
    <w:rsid w:val="003C74E1"/>
    <w:rsid w:val="003D2E64"/>
    <w:rsid w:val="003D62D3"/>
    <w:rsid w:val="003D6721"/>
    <w:rsid w:val="003E2855"/>
    <w:rsid w:val="003E572D"/>
    <w:rsid w:val="003F1C87"/>
    <w:rsid w:val="003F3852"/>
    <w:rsid w:val="003F4F4B"/>
    <w:rsid w:val="00411B8B"/>
    <w:rsid w:val="004128F6"/>
    <w:rsid w:val="0041644A"/>
    <w:rsid w:val="004246B8"/>
    <w:rsid w:val="00440099"/>
    <w:rsid w:val="004537C1"/>
    <w:rsid w:val="00464FE9"/>
    <w:rsid w:val="00472D29"/>
    <w:rsid w:val="00476A28"/>
    <w:rsid w:val="00480C18"/>
    <w:rsid w:val="0048767B"/>
    <w:rsid w:val="004B449B"/>
    <w:rsid w:val="004B4FE0"/>
    <w:rsid w:val="004C4221"/>
    <w:rsid w:val="004C6FF5"/>
    <w:rsid w:val="004C78C8"/>
    <w:rsid w:val="004D102B"/>
    <w:rsid w:val="004D208F"/>
    <w:rsid w:val="004D4E18"/>
    <w:rsid w:val="004D5CCC"/>
    <w:rsid w:val="004D5FF6"/>
    <w:rsid w:val="004E404B"/>
    <w:rsid w:val="004E5160"/>
    <w:rsid w:val="004F0E15"/>
    <w:rsid w:val="004F7B09"/>
    <w:rsid w:val="0050178A"/>
    <w:rsid w:val="005069BE"/>
    <w:rsid w:val="005143F1"/>
    <w:rsid w:val="005207DE"/>
    <w:rsid w:val="00522DFF"/>
    <w:rsid w:val="00523B4F"/>
    <w:rsid w:val="00533D65"/>
    <w:rsid w:val="00546458"/>
    <w:rsid w:val="00554E75"/>
    <w:rsid w:val="00555807"/>
    <w:rsid w:val="00571C87"/>
    <w:rsid w:val="005743D5"/>
    <w:rsid w:val="00580C26"/>
    <w:rsid w:val="00585AA4"/>
    <w:rsid w:val="0059681A"/>
    <w:rsid w:val="00597298"/>
    <w:rsid w:val="005A745A"/>
    <w:rsid w:val="005B152A"/>
    <w:rsid w:val="005C261B"/>
    <w:rsid w:val="005C7571"/>
    <w:rsid w:val="005D0C7D"/>
    <w:rsid w:val="005D2337"/>
    <w:rsid w:val="005E0651"/>
    <w:rsid w:val="005E481C"/>
    <w:rsid w:val="006136A8"/>
    <w:rsid w:val="00621C2D"/>
    <w:rsid w:val="006265B1"/>
    <w:rsid w:val="00635401"/>
    <w:rsid w:val="00640800"/>
    <w:rsid w:val="006431A2"/>
    <w:rsid w:val="0064336C"/>
    <w:rsid w:val="00646B26"/>
    <w:rsid w:val="00655A0C"/>
    <w:rsid w:val="00656006"/>
    <w:rsid w:val="006607C9"/>
    <w:rsid w:val="006646A3"/>
    <w:rsid w:val="00694A25"/>
    <w:rsid w:val="00696875"/>
    <w:rsid w:val="006E1E2E"/>
    <w:rsid w:val="00710C95"/>
    <w:rsid w:val="00713966"/>
    <w:rsid w:val="00722452"/>
    <w:rsid w:val="00727865"/>
    <w:rsid w:val="0073030E"/>
    <w:rsid w:val="00751112"/>
    <w:rsid w:val="007765C6"/>
    <w:rsid w:val="0077734D"/>
    <w:rsid w:val="007A4F02"/>
    <w:rsid w:val="007A6D35"/>
    <w:rsid w:val="007B439C"/>
    <w:rsid w:val="007C05BB"/>
    <w:rsid w:val="007C6939"/>
    <w:rsid w:val="007D4B71"/>
    <w:rsid w:val="007D528F"/>
    <w:rsid w:val="007E266A"/>
    <w:rsid w:val="007E2B8F"/>
    <w:rsid w:val="007E6F57"/>
    <w:rsid w:val="008079E5"/>
    <w:rsid w:val="00807C59"/>
    <w:rsid w:val="00823CC7"/>
    <w:rsid w:val="00861AB0"/>
    <w:rsid w:val="00867626"/>
    <w:rsid w:val="00871490"/>
    <w:rsid w:val="008725CC"/>
    <w:rsid w:val="008805D4"/>
    <w:rsid w:val="008868BF"/>
    <w:rsid w:val="00890877"/>
    <w:rsid w:val="008929A2"/>
    <w:rsid w:val="00897BC1"/>
    <w:rsid w:val="008B72A5"/>
    <w:rsid w:val="008C7AC5"/>
    <w:rsid w:val="008D1BD7"/>
    <w:rsid w:val="008F16A2"/>
    <w:rsid w:val="00900B5E"/>
    <w:rsid w:val="0090639D"/>
    <w:rsid w:val="00935D5A"/>
    <w:rsid w:val="00942D0C"/>
    <w:rsid w:val="0096304A"/>
    <w:rsid w:val="00963B44"/>
    <w:rsid w:val="00964466"/>
    <w:rsid w:val="00974255"/>
    <w:rsid w:val="009826BB"/>
    <w:rsid w:val="00986827"/>
    <w:rsid w:val="0098758D"/>
    <w:rsid w:val="009B49FB"/>
    <w:rsid w:val="009D22F6"/>
    <w:rsid w:val="009D7084"/>
    <w:rsid w:val="009F2E6B"/>
    <w:rsid w:val="009F6753"/>
    <w:rsid w:val="00A075D3"/>
    <w:rsid w:val="00A12E72"/>
    <w:rsid w:val="00A22227"/>
    <w:rsid w:val="00A23A02"/>
    <w:rsid w:val="00A31B2D"/>
    <w:rsid w:val="00A5463C"/>
    <w:rsid w:val="00A5600F"/>
    <w:rsid w:val="00A610A6"/>
    <w:rsid w:val="00A75428"/>
    <w:rsid w:val="00A761EA"/>
    <w:rsid w:val="00A90495"/>
    <w:rsid w:val="00A971D3"/>
    <w:rsid w:val="00AA2C73"/>
    <w:rsid w:val="00AB23A9"/>
    <w:rsid w:val="00AB49AB"/>
    <w:rsid w:val="00AD62BA"/>
    <w:rsid w:val="00B00FBF"/>
    <w:rsid w:val="00B039DE"/>
    <w:rsid w:val="00B03ED2"/>
    <w:rsid w:val="00B04BFA"/>
    <w:rsid w:val="00B15D1F"/>
    <w:rsid w:val="00B309F5"/>
    <w:rsid w:val="00B440B9"/>
    <w:rsid w:val="00B67392"/>
    <w:rsid w:val="00B72FF5"/>
    <w:rsid w:val="00B83DB7"/>
    <w:rsid w:val="00B840D0"/>
    <w:rsid w:val="00B841F3"/>
    <w:rsid w:val="00B85A07"/>
    <w:rsid w:val="00B9358A"/>
    <w:rsid w:val="00B9592F"/>
    <w:rsid w:val="00B96E2C"/>
    <w:rsid w:val="00BA1A86"/>
    <w:rsid w:val="00BC20A4"/>
    <w:rsid w:val="00BC7978"/>
    <w:rsid w:val="00BD0558"/>
    <w:rsid w:val="00BD0FEB"/>
    <w:rsid w:val="00BF2DE1"/>
    <w:rsid w:val="00BF5A85"/>
    <w:rsid w:val="00C01D05"/>
    <w:rsid w:val="00C32EAD"/>
    <w:rsid w:val="00C33BD6"/>
    <w:rsid w:val="00C36121"/>
    <w:rsid w:val="00C370E1"/>
    <w:rsid w:val="00C4237C"/>
    <w:rsid w:val="00C70F23"/>
    <w:rsid w:val="00C72ED2"/>
    <w:rsid w:val="00C823B7"/>
    <w:rsid w:val="00C823F7"/>
    <w:rsid w:val="00C85CAB"/>
    <w:rsid w:val="00C940F6"/>
    <w:rsid w:val="00CA6200"/>
    <w:rsid w:val="00CE5F5E"/>
    <w:rsid w:val="00D0618E"/>
    <w:rsid w:val="00D15A63"/>
    <w:rsid w:val="00D328EB"/>
    <w:rsid w:val="00D33BB5"/>
    <w:rsid w:val="00D3428D"/>
    <w:rsid w:val="00D35CF3"/>
    <w:rsid w:val="00D44C44"/>
    <w:rsid w:val="00D53D1D"/>
    <w:rsid w:val="00D67E75"/>
    <w:rsid w:val="00D7527F"/>
    <w:rsid w:val="00D80E6E"/>
    <w:rsid w:val="00D92004"/>
    <w:rsid w:val="00DA06FE"/>
    <w:rsid w:val="00DA6508"/>
    <w:rsid w:val="00DB29F4"/>
    <w:rsid w:val="00DB5FFF"/>
    <w:rsid w:val="00DE6A32"/>
    <w:rsid w:val="00DF0A4F"/>
    <w:rsid w:val="00DF59EE"/>
    <w:rsid w:val="00DF786E"/>
    <w:rsid w:val="00E026AE"/>
    <w:rsid w:val="00E0674E"/>
    <w:rsid w:val="00E2121B"/>
    <w:rsid w:val="00E40ACC"/>
    <w:rsid w:val="00E47725"/>
    <w:rsid w:val="00E51A92"/>
    <w:rsid w:val="00E539C5"/>
    <w:rsid w:val="00E63310"/>
    <w:rsid w:val="00E645F3"/>
    <w:rsid w:val="00E6666E"/>
    <w:rsid w:val="00E748C9"/>
    <w:rsid w:val="00E77597"/>
    <w:rsid w:val="00E81325"/>
    <w:rsid w:val="00E90E55"/>
    <w:rsid w:val="00E95FD2"/>
    <w:rsid w:val="00E9601E"/>
    <w:rsid w:val="00EA4426"/>
    <w:rsid w:val="00EB2079"/>
    <w:rsid w:val="00EB5108"/>
    <w:rsid w:val="00EB6B76"/>
    <w:rsid w:val="00EB6EFA"/>
    <w:rsid w:val="00EC0F44"/>
    <w:rsid w:val="00EC318F"/>
    <w:rsid w:val="00ED27FF"/>
    <w:rsid w:val="00EF1CF4"/>
    <w:rsid w:val="00F007F3"/>
    <w:rsid w:val="00F068E6"/>
    <w:rsid w:val="00F137B3"/>
    <w:rsid w:val="00F1568E"/>
    <w:rsid w:val="00F22CCE"/>
    <w:rsid w:val="00F22CEC"/>
    <w:rsid w:val="00F3508B"/>
    <w:rsid w:val="00F45F5D"/>
    <w:rsid w:val="00F544AF"/>
    <w:rsid w:val="00F558D4"/>
    <w:rsid w:val="00F7204B"/>
    <w:rsid w:val="00F911B2"/>
    <w:rsid w:val="00F924F1"/>
    <w:rsid w:val="00FA024D"/>
    <w:rsid w:val="00FA3C1B"/>
    <w:rsid w:val="00FB7ACB"/>
    <w:rsid w:val="00FD282B"/>
    <w:rsid w:val="00FE5FF8"/>
    <w:rsid w:val="00FE66A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714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561</Words>
  <Characters>3200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7</cp:revision>
  <cp:lastPrinted>2012-12-26T09:07:00Z</cp:lastPrinted>
  <dcterms:created xsi:type="dcterms:W3CDTF">2012-12-26T08:27:00Z</dcterms:created>
  <dcterms:modified xsi:type="dcterms:W3CDTF">2012-12-26T12:43:00Z</dcterms:modified>
</cp:coreProperties>
</file>